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1A99" w14:textId="77777777" w:rsidR="00A66EDD" w:rsidRPr="00DD1EEC" w:rsidRDefault="00A86D68" w:rsidP="00141659">
      <w:pPr>
        <w:pStyle w:val="BATitle"/>
      </w:pPr>
      <w:proofErr w:type="spellStart"/>
      <w:r>
        <w:t>Título</w:t>
      </w:r>
      <w:proofErr w:type="spellEnd"/>
      <w:r>
        <w:t xml:space="preserve"> da </w:t>
      </w:r>
      <w:proofErr w:type="spellStart"/>
      <w:r>
        <w:t>Prática</w:t>
      </w:r>
      <w:proofErr w:type="spellEnd"/>
      <w:r w:rsidR="00A66EDD" w:rsidRPr="00DD1EEC">
        <w:t>.</w:t>
      </w:r>
    </w:p>
    <w:p w14:paraId="57156960" w14:textId="77777777" w:rsidR="00A66EDD" w:rsidRPr="000243D5" w:rsidRDefault="00A86D68" w:rsidP="000E75E3">
      <w:pPr>
        <w:pStyle w:val="BBAuthorName"/>
        <w:rPr>
          <w:lang w:val="pt-BR"/>
        </w:rPr>
      </w:pPr>
      <w:r>
        <w:rPr>
          <w:lang w:val="pt-BR"/>
        </w:rPr>
        <w:t>Pedro</w:t>
      </w:r>
      <w:r w:rsidR="00B43AFB" w:rsidRPr="000243D5">
        <w:rPr>
          <w:lang w:val="pt-BR"/>
        </w:rPr>
        <w:t xml:space="preserve"> </w:t>
      </w:r>
      <w:r w:rsidR="00456B17">
        <w:rPr>
          <w:lang w:val="pt-BR"/>
        </w:rPr>
        <w:t>Souza</w:t>
      </w:r>
      <w:r w:rsidR="00B43AFB" w:rsidRPr="000243D5">
        <w:rPr>
          <w:lang w:val="pt-BR"/>
        </w:rPr>
        <w:t xml:space="preserve">, </w:t>
      </w:r>
      <w:r w:rsidR="000243D5" w:rsidRPr="000243D5">
        <w:rPr>
          <w:lang w:val="pt-BR"/>
        </w:rPr>
        <w:t>Rosel</w:t>
      </w:r>
      <w:r w:rsidR="00456B17">
        <w:rPr>
          <w:lang w:val="pt-BR"/>
        </w:rPr>
        <w:t>i</w:t>
      </w:r>
      <w:r w:rsidR="000243D5" w:rsidRPr="000243D5">
        <w:rPr>
          <w:lang w:val="pt-BR"/>
        </w:rPr>
        <w:t xml:space="preserve"> </w:t>
      </w:r>
      <w:r w:rsidR="004F018E">
        <w:rPr>
          <w:lang w:val="pt-BR"/>
        </w:rPr>
        <w:t>Maria</w:t>
      </w:r>
      <w:r w:rsidR="000243D5" w:rsidRPr="000243D5">
        <w:rPr>
          <w:lang w:val="pt-BR"/>
        </w:rPr>
        <w:t>,</w:t>
      </w:r>
      <w:r w:rsidR="00456B17">
        <w:rPr>
          <w:lang w:val="pt-BR"/>
        </w:rPr>
        <w:t xml:space="preserve"> </w:t>
      </w:r>
      <w:r w:rsidR="000243D5">
        <w:rPr>
          <w:lang w:val="pt-BR"/>
        </w:rPr>
        <w:t xml:space="preserve">Ademir </w:t>
      </w:r>
      <w:r w:rsidR="004F018E">
        <w:rPr>
          <w:lang w:val="pt-BR"/>
        </w:rPr>
        <w:t>Silva</w:t>
      </w:r>
    </w:p>
    <w:p w14:paraId="6B786336" w14:textId="77777777" w:rsidR="00C522E0" w:rsidRPr="00C522E0" w:rsidRDefault="00A86D68" w:rsidP="00835CBD">
      <w:pPr>
        <w:pStyle w:val="BCAuthorAddress"/>
        <w:rPr>
          <w:lang w:val="pt-BR"/>
        </w:rPr>
      </w:pPr>
      <w:r>
        <w:rPr>
          <w:lang w:val="pt-BR"/>
        </w:rPr>
        <w:t xml:space="preserve">Departamento de Química da Universidade </w:t>
      </w:r>
      <w:proofErr w:type="spellStart"/>
      <w:r>
        <w:rPr>
          <w:lang w:val="pt-BR"/>
        </w:rPr>
        <w:t>xxxxxxxxxxxxxxxx</w:t>
      </w:r>
      <w:proofErr w:type="spellEnd"/>
    </w:p>
    <w:p w14:paraId="0482F892" w14:textId="77777777" w:rsidR="007E57DA" w:rsidRDefault="007E57DA" w:rsidP="00A86D68">
      <w:pPr>
        <w:pStyle w:val="BGKeywords"/>
        <w:spacing w:after="0"/>
        <w:rPr>
          <w:lang w:val="pt-BR"/>
        </w:rPr>
      </w:pPr>
    </w:p>
    <w:p w14:paraId="2F86A686" w14:textId="77777777" w:rsidR="00BE533F" w:rsidRPr="00867DF8" w:rsidRDefault="004F018E" w:rsidP="00A86D68">
      <w:pPr>
        <w:pStyle w:val="BGKeywords"/>
        <w:spacing w:after="0"/>
      </w:pPr>
      <w:proofErr w:type="spellStart"/>
      <w:r>
        <w:t>Palavras</w:t>
      </w:r>
      <w:proofErr w:type="spellEnd"/>
      <w:r>
        <w:t xml:space="preserve"> </w:t>
      </w:r>
      <w:proofErr w:type="spellStart"/>
      <w:r>
        <w:t>chave</w:t>
      </w:r>
      <w:proofErr w:type="spellEnd"/>
      <w:r w:rsidR="007E57DA" w:rsidRPr="00867DF8">
        <w:t xml:space="preserve"> </w:t>
      </w:r>
      <w:r w:rsidR="00A86D68">
        <w:t>–</w:t>
      </w:r>
      <w:r w:rsidR="007E57DA" w:rsidRPr="00867DF8">
        <w:t xml:space="preserve"> </w:t>
      </w:r>
      <w:proofErr w:type="spellStart"/>
      <w:r w:rsidR="00A86D68">
        <w:t>Complexos</w:t>
      </w:r>
      <w:proofErr w:type="spellEnd"/>
      <w:r w:rsidR="00A86D68">
        <w:t xml:space="preserve">, </w:t>
      </w:r>
      <w:proofErr w:type="spellStart"/>
      <w:r w:rsidR="00A86D68">
        <w:t>Química</w:t>
      </w:r>
      <w:proofErr w:type="spellEnd"/>
      <w:r w:rsidR="00A86D68">
        <w:t xml:space="preserve">, </w:t>
      </w:r>
      <w:proofErr w:type="spellStart"/>
      <w:r w:rsidR="00A86D68">
        <w:t>xxxxxxxx</w:t>
      </w:r>
      <w:proofErr w:type="spellEnd"/>
      <w:r w:rsidR="00A86D68">
        <w:t xml:space="preserve">, </w:t>
      </w:r>
      <w:proofErr w:type="spellStart"/>
      <w:r w:rsidR="00A86D68">
        <w:t>xxxxxxx</w:t>
      </w:r>
      <w:proofErr w:type="spellEnd"/>
      <w:r w:rsidR="007E57DA" w:rsidRPr="00867DF8">
        <w:t>.</w:t>
      </w:r>
    </w:p>
    <w:p w14:paraId="5BAF1FF8" w14:textId="77777777" w:rsidR="00A66EDD" w:rsidRPr="007F6792" w:rsidRDefault="005329C7" w:rsidP="007F6792">
      <w:pPr>
        <w:pStyle w:val="StyleBIEmailAddress95pt"/>
        <w:sectPr w:rsidR="00A66EDD" w:rsidRPr="007F6792" w:rsidSect="00984F9E">
          <w:footerReference w:type="even" r:id="rId7"/>
          <w:footerReference w:type="default" r:id="rId8"/>
          <w:type w:val="continuous"/>
          <w:pgSz w:w="12240" w:h="15840" w:code="1"/>
          <w:pgMar w:top="720" w:right="1094" w:bottom="720" w:left="1094" w:header="720" w:footer="720" w:gutter="0"/>
          <w:cols w:space="720"/>
          <w:titlePg/>
        </w:sectPr>
      </w:pPr>
      <w:r>
        <w:t xml:space="preserve"> </w:t>
      </w:r>
    </w:p>
    <w:p w14:paraId="686A5D42" w14:textId="77777777" w:rsidR="00552A07" w:rsidRPr="00BE533F" w:rsidRDefault="004F018E" w:rsidP="000E75E3">
      <w:pPr>
        <w:pStyle w:val="BDAbstract"/>
      </w:pPr>
      <w:proofErr w:type="spellStart"/>
      <w:r>
        <w:rPr>
          <w:rStyle w:val="BDAbstractTitleChar"/>
        </w:rPr>
        <w:t>Resumo</w:t>
      </w:r>
      <w:proofErr w:type="spellEnd"/>
      <w:r w:rsidR="006532A9" w:rsidRPr="006532A9">
        <w:rPr>
          <w:rStyle w:val="BDAbstractTitleChar"/>
        </w:rPr>
        <w:t>:</w:t>
      </w:r>
      <w:r w:rsidR="00552A07" w:rsidRPr="00BE533F">
        <w:t xml:space="preserve"> </w:t>
      </w:r>
      <w:proofErr w:type="spellStart"/>
      <w:r w:rsidR="00A86D68">
        <w:t>Descrever</w:t>
      </w:r>
      <w:proofErr w:type="spellEnd"/>
      <w:r w:rsidR="00A86D68">
        <w:t xml:space="preserve"> </w:t>
      </w:r>
      <w:proofErr w:type="spellStart"/>
      <w:r w:rsidR="00A86D68">
        <w:t>em</w:t>
      </w:r>
      <w:proofErr w:type="spellEnd"/>
      <w:r w:rsidR="00A86D68">
        <w:t xml:space="preserve"> </w:t>
      </w:r>
      <w:proofErr w:type="spellStart"/>
      <w:r w:rsidR="00A86D68">
        <w:t>poucas</w:t>
      </w:r>
      <w:proofErr w:type="spellEnd"/>
      <w:r w:rsidR="00A86D68">
        <w:t xml:space="preserve"> </w:t>
      </w:r>
      <w:proofErr w:type="spellStart"/>
      <w:r w:rsidR="00A86D68">
        <w:t>palavras</w:t>
      </w:r>
      <w:proofErr w:type="spellEnd"/>
      <w:r w:rsidR="00A86D68">
        <w:t xml:space="preserve"> o que </w:t>
      </w:r>
      <w:proofErr w:type="spellStart"/>
      <w:r w:rsidR="00A86D68">
        <w:t>foi</w:t>
      </w:r>
      <w:proofErr w:type="spellEnd"/>
      <w:r w:rsidR="00A86D68">
        <w:t xml:space="preserve"> </w:t>
      </w:r>
      <w:proofErr w:type="spellStart"/>
      <w:r w:rsidR="00A86D68">
        <w:t>feito</w:t>
      </w:r>
      <w:proofErr w:type="spellEnd"/>
      <w:r w:rsidR="00A86D68">
        <w:t xml:space="preserve"> e qual </w:t>
      </w:r>
      <w:proofErr w:type="spellStart"/>
      <w:r w:rsidR="00A86D68">
        <w:t>resultado</w:t>
      </w:r>
      <w:proofErr w:type="spellEnd"/>
      <w:r w:rsidR="00A86D68">
        <w:t xml:space="preserve"> </w:t>
      </w:r>
      <w:proofErr w:type="spellStart"/>
      <w:r w:rsidR="00A86D68">
        <w:t>obtido</w:t>
      </w:r>
      <w:proofErr w:type="spellEnd"/>
      <w:r w:rsidR="00A86D68">
        <w:t>.</w:t>
      </w:r>
    </w:p>
    <w:p w14:paraId="5388A9F5" w14:textId="77777777" w:rsidR="004E35E0" w:rsidRDefault="004E35E0" w:rsidP="000E75E3">
      <w:pPr>
        <w:pStyle w:val="TAMainText"/>
        <w:sectPr w:rsidR="004E35E0" w:rsidSect="004E35E0">
          <w:type w:val="continuous"/>
          <w:pgSz w:w="12240" w:h="15840"/>
          <w:pgMar w:top="720" w:right="1094" w:bottom="720" w:left="1094" w:header="720" w:footer="720" w:gutter="0"/>
          <w:cols w:space="461"/>
        </w:sectPr>
      </w:pPr>
    </w:p>
    <w:p w14:paraId="3CECF4F2" w14:textId="77777777" w:rsidR="00E6753E" w:rsidRDefault="004F018E" w:rsidP="00E6753E">
      <w:pPr>
        <w:pStyle w:val="TESupportingInfoTitle"/>
      </w:pPr>
      <w:r>
        <w:t>INTRODUÇÃO</w:t>
      </w:r>
    </w:p>
    <w:p w14:paraId="697DB2B1" w14:textId="77777777" w:rsidR="00770DB2" w:rsidRDefault="00770DB2" w:rsidP="00770DB2">
      <w:pPr>
        <w:pStyle w:val="TAMainText"/>
        <w:rPr>
          <w:lang w:val="en-GB"/>
        </w:rPr>
      </w:pPr>
    </w:p>
    <w:p w14:paraId="163D14C8" w14:textId="26B9F801" w:rsidR="00770DB2" w:rsidRDefault="00CC2ECD" w:rsidP="00770DB2">
      <w:pPr>
        <w:pStyle w:val="TAMainText"/>
        <w:rPr>
          <w:lang w:val="en-GB"/>
        </w:rPr>
      </w:pPr>
      <w:proofErr w:type="spellStart"/>
      <w:r>
        <w:rPr>
          <w:lang w:val="en-GB"/>
        </w:rPr>
        <w:t>Texto</w:t>
      </w:r>
      <w:proofErr w:type="spellEnd"/>
      <w:r>
        <w:rPr>
          <w:lang w:val="en-GB"/>
        </w:rPr>
        <w:t xml:space="preserve"> de </w:t>
      </w:r>
      <w:proofErr w:type="spellStart"/>
      <w:proofErr w:type="gramStart"/>
      <w:r>
        <w:rPr>
          <w:lang w:val="en-GB"/>
        </w:rPr>
        <w:t>introdução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xxxxxxxxxxxxxxxxxxxxxxxxx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xsssssssssxxxxx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ssssssssssssssssssss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ssssssssssssssss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ggggggggggggggggggggg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ssss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sssssssssss</w:t>
      </w:r>
      <w:proofErr w:type="spellEnd"/>
      <w:r>
        <w:rPr>
          <w:lang w:val="en-GB"/>
        </w:rPr>
        <w:t xml:space="preserve"> ddddddddddddddddddddddddddddddddddddddddddddddddddddddddddddddddddddddddddddddddddddddd.</w:t>
      </w:r>
    </w:p>
    <w:p w14:paraId="3AF5887D" w14:textId="082E2958" w:rsidR="003A7C55" w:rsidRDefault="00CC2ECD" w:rsidP="00CC2ECD">
      <w:pPr>
        <w:ind w:firstLine="180"/>
        <w:rPr>
          <w:rFonts w:ascii="Arno Pro" w:hAnsi="Arno Pro"/>
          <w:kern w:val="21"/>
          <w:sz w:val="19"/>
          <w:lang w:val="en-GB"/>
        </w:rPr>
      </w:pPr>
      <w:proofErr w:type="gramStart"/>
      <w:r>
        <w:rPr>
          <w:rFonts w:ascii="Arno Pro" w:hAnsi="Arno Pro"/>
          <w:kern w:val="21"/>
          <w:sz w:val="19"/>
          <w:lang w:val="en-GB"/>
        </w:rPr>
        <w:t>A</w:t>
      </w:r>
      <w:proofErr w:type="gram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introdução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deve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conter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todos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os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conceitos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que </w:t>
      </w:r>
      <w:proofErr w:type="spellStart"/>
      <w:r>
        <w:rPr>
          <w:rFonts w:ascii="Arno Pro" w:hAnsi="Arno Pro"/>
          <w:kern w:val="21"/>
          <w:sz w:val="19"/>
          <w:lang w:val="en-GB"/>
        </w:rPr>
        <w:t>são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necessários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para a </w:t>
      </w:r>
      <w:proofErr w:type="spellStart"/>
      <w:r>
        <w:rPr>
          <w:rFonts w:ascii="Arno Pro" w:hAnsi="Arno Pro"/>
          <w:kern w:val="21"/>
          <w:sz w:val="19"/>
          <w:lang w:val="en-GB"/>
        </w:rPr>
        <w:t>compreensão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do </w:t>
      </w:r>
      <w:proofErr w:type="spellStart"/>
      <w:r>
        <w:rPr>
          <w:rFonts w:ascii="Arno Pro" w:hAnsi="Arno Pro"/>
          <w:kern w:val="21"/>
          <w:sz w:val="19"/>
          <w:lang w:val="en-GB"/>
        </w:rPr>
        <w:t>trabalho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. </w:t>
      </w:r>
      <w:proofErr w:type="spellStart"/>
      <w:r>
        <w:rPr>
          <w:rFonts w:ascii="Arno Pro" w:hAnsi="Arno Pro"/>
          <w:kern w:val="21"/>
          <w:sz w:val="19"/>
          <w:lang w:val="en-GB"/>
        </w:rPr>
        <w:t>Deve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forma breve e </w:t>
      </w:r>
      <w:proofErr w:type="spellStart"/>
      <w:r>
        <w:rPr>
          <w:rFonts w:ascii="Arno Pro" w:hAnsi="Arno Pro"/>
          <w:kern w:val="21"/>
          <w:sz w:val="19"/>
          <w:lang w:val="en-GB"/>
        </w:rPr>
        <w:t>resumida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e sempre </w:t>
      </w:r>
      <w:proofErr w:type="spellStart"/>
      <w:r>
        <w:rPr>
          <w:rFonts w:ascii="Arno Pro" w:hAnsi="Arno Pro"/>
          <w:kern w:val="21"/>
          <w:sz w:val="19"/>
          <w:lang w:val="en-GB"/>
        </w:rPr>
        <w:t>deve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ter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indicado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no </w:t>
      </w:r>
      <w:proofErr w:type="spellStart"/>
      <w:r>
        <w:rPr>
          <w:rFonts w:ascii="Arno Pro" w:hAnsi="Arno Pro"/>
          <w:kern w:val="21"/>
          <w:sz w:val="19"/>
          <w:lang w:val="en-GB"/>
        </w:rPr>
        <w:t>texto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a </w:t>
      </w:r>
      <w:proofErr w:type="spellStart"/>
      <w:r>
        <w:rPr>
          <w:rFonts w:ascii="Arno Pro" w:hAnsi="Arno Pro"/>
          <w:kern w:val="21"/>
          <w:sz w:val="19"/>
          <w:lang w:val="en-GB"/>
        </w:rPr>
        <w:t>referência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de </w:t>
      </w:r>
      <w:proofErr w:type="spellStart"/>
      <w:r>
        <w:rPr>
          <w:rFonts w:ascii="Arno Pro" w:hAnsi="Arno Pro"/>
          <w:kern w:val="21"/>
          <w:sz w:val="19"/>
          <w:lang w:val="en-GB"/>
        </w:rPr>
        <w:t>onde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foi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tirado</w:t>
      </w:r>
      <w:proofErr w:type="spellEnd"/>
      <w:r>
        <w:rPr>
          <w:rFonts w:ascii="Arno Pro" w:hAnsi="Arno Pro"/>
          <w:kern w:val="21"/>
          <w:sz w:val="19"/>
          <w:lang w:val="en-GB"/>
        </w:rPr>
        <w:t>.</w:t>
      </w:r>
      <w:r w:rsidR="00591E63">
        <w:rPr>
          <w:rFonts w:ascii="Arno Pro" w:hAnsi="Arno Pro"/>
          <w:kern w:val="21"/>
          <w:sz w:val="19"/>
          <w:lang w:val="en-GB"/>
        </w:rPr>
        <w:t xml:space="preserve"> [1]</w:t>
      </w:r>
    </w:p>
    <w:p w14:paraId="7881E50B" w14:textId="77777777" w:rsidR="00A86D68" w:rsidRPr="003A7C55" w:rsidRDefault="00A86D68" w:rsidP="003A7C55">
      <w:pPr>
        <w:rPr>
          <w:rFonts w:ascii="Arno Pro" w:hAnsi="Arno Pro"/>
          <w:kern w:val="21"/>
          <w:sz w:val="19"/>
          <w:lang w:val="en-GB"/>
        </w:rPr>
      </w:pPr>
    </w:p>
    <w:p w14:paraId="2A3CDBB2" w14:textId="77777777" w:rsidR="008445C0" w:rsidRDefault="004F018E" w:rsidP="008445C0">
      <w:pPr>
        <w:pStyle w:val="TESupportingInfoTitle"/>
      </w:pPr>
      <w:r>
        <w:t>PARTE EXPERIMENTAL</w:t>
      </w:r>
    </w:p>
    <w:p w14:paraId="7BDD7BE4" w14:textId="77777777" w:rsidR="00CC2ECD" w:rsidRDefault="008445C0" w:rsidP="00CC2ECD">
      <w:pPr>
        <w:spacing w:after="0"/>
        <w:rPr>
          <w:rFonts w:ascii="Arno Pro" w:hAnsi="Arno Pro"/>
          <w:kern w:val="21"/>
          <w:sz w:val="19"/>
          <w:lang w:val="en-GB"/>
        </w:rPr>
      </w:pPr>
      <w:proofErr w:type="spellStart"/>
      <w:r w:rsidRPr="004D2520">
        <w:rPr>
          <w:rFonts w:ascii="Arno Pro" w:hAnsi="Arno Pro"/>
          <w:b/>
          <w:kern w:val="21"/>
          <w:sz w:val="19"/>
          <w:lang w:val="en-GB"/>
        </w:rPr>
        <w:t>Materia</w:t>
      </w:r>
      <w:r w:rsidR="004F018E">
        <w:rPr>
          <w:rFonts w:ascii="Arno Pro" w:hAnsi="Arno Pro"/>
          <w:b/>
          <w:kern w:val="21"/>
          <w:sz w:val="19"/>
          <w:lang w:val="en-GB"/>
        </w:rPr>
        <w:t>is</w:t>
      </w:r>
      <w:proofErr w:type="spellEnd"/>
      <w:r w:rsidRPr="004D2520">
        <w:rPr>
          <w:rFonts w:ascii="Arno Pro" w:hAnsi="Arno Pro"/>
          <w:b/>
          <w:kern w:val="21"/>
          <w:sz w:val="19"/>
          <w:lang w:val="en-GB"/>
        </w:rPr>
        <w:t xml:space="preserve"> </w:t>
      </w:r>
      <w:r w:rsidR="004F018E">
        <w:rPr>
          <w:rFonts w:ascii="Arno Pro" w:hAnsi="Arno Pro"/>
          <w:b/>
          <w:kern w:val="21"/>
          <w:sz w:val="19"/>
          <w:lang w:val="en-GB"/>
        </w:rPr>
        <w:t xml:space="preserve">e </w:t>
      </w:r>
      <w:proofErr w:type="spellStart"/>
      <w:r w:rsidR="004F018E">
        <w:rPr>
          <w:rFonts w:ascii="Arno Pro" w:hAnsi="Arno Pro"/>
          <w:b/>
          <w:kern w:val="21"/>
          <w:sz w:val="19"/>
          <w:lang w:val="en-GB"/>
        </w:rPr>
        <w:t>Métodos</w:t>
      </w:r>
      <w:proofErr w:type="spellEnd"/>
      <w:r w:rsidRPr="004D2520">
        <w:rPr>
          <w:rFonts w:ascii="Arno Pro" w:hAnsi="Arno Pro"/>
          <w:b/>
          <w:kern w:val="21"/>
          <w:sz w:val="19"/>
          <w:lang w:val="en-GB"/>
        </w:rPr>
        <w:t>.</w:t>
      </w:r>
      <w:r w:rsidRPr="008445C0">
        <w:rPr>
          <w:rFonts w:ascii="Arno Pro" w:hAnsi="Arno Pro"/>
          <w:kern w:val="21"/>
          <w:sz w:val="19"/>
          <w:lang w:val="en-GB"/>
        </w:rPr>
        <w:t xml:space="preserve"> </w:t>
      </w:r>
      <w:r w:rsidR="004D2520" w:rsidRPr="004D2520">
        <w:rPr>
          <w:rFonts w:ascii="Arno Pro" w:hAnsi="Arno Pro"/>
          <w:kern w:val="21"/>
          <w:sz w:val="19"/>
          <w:lang w:val="en-GB"/>
        </w:rPr>
        <w:t>All starting materials were purchased</w:t>
      </w:r>
      <w:r w:rsidR="004D2520">
        <w:rPr>
          <w:rFonts w:ascii="Arno Pro" w:hAnsi="Arno Pro"/>
          <w:kern w:val="21"/>
          <w:sz w:val="19"/>
          <w:lang w:val="en-GB"/>
        </w:rPr>
        <w:t xml:space="preserve"> </w:t>
      </w:r>
      <w:r w:rsidR="004C4D6D">
        <w:rPr>
          <w:rFonts w:ascii="Arno Pro" w:hAnsi="Arno Pro"/>
          <w:kern w:val="21"/>
          <w:sz w:val="19"/>
          <w:lang w:val="en-GB"/>
        </w:rPr>
        <w:t xml:space="preserve">from </w:t>
      </w:r>
      <w:r w:rsidR="004D2520" w:rsidRPr="004D2520">
        <w:rPr>
          <w:rFonts w:ascii="Arno Pro" w:hAnsi="Arno Pro"/>
          <w:kern w:val="21"/>
          <w:sz w:val="19"/>
          <w:lang w:val="en-GB"/>
        </w:rPr>
        <w:t xml:space="preserve">Aldrich, </w:t>
      </w:r>
      <w:proofErr w:type="spellStart"/>
      <w:r w:rsidR="004D2520" w:rsidRPr="004D2520">
        <w:rPr>
          <w:rFonts w:ascii="Arno Pro" w:hAnsi="Arno Pro"/>
          <w:kern w:val="21"/>
          <w:sz w:val="19"/>
          <w:lang w:val="en-GB"/>
        </w:rPr>
        <w:t>Acros</w:t>
      </w:r>
      <w:proofErr w:type="spellEnd"/>
      <w:r w:rsidR="004D2520" w:rsidRPr="004D2520">
        <w:rPr>
          <w:rFonts w:ascii="Arno Pro" w:hAnsi="Arno Pro"/>
          <w:kern w:val="21"/>
          <w:sz w:val="19"/>
          <w:lang w:val="en-GB"/>
        </w:rPr>
        <w:t>, or Merck</w:t>
      </w:r>
      <w:r w:rsidR="004C4D6D">
        <w:rPr>
          <w:rFonts w:ascii="Arno Pro" w:hAnsi="Arno Pro"/>
          <w:kern w:val="21"/>
          <w:sz w:val="19"/>
          <w:lang w:val="en-GB"/>
        </w:rPr>
        <w:t xml:space="preserve">. </w:t>
      </w:r>
      <w:r w:rsidR="00CC2ECD">
        <w:rPr>
          <w:rFonts w:ascii="Arno Pro" w:hAnsi="Arno Pro"/>
          <w:kern w:val="21"/>
          <w:sz w:val="19"/>
          <w:lang w:val="en-GB"/>
        </w:rPr>
        <w:t xml:space="preserve">  </w:t>
      </w:r>
      <w:proofErr w:type="spellStart"/>
      <w:r w:rsidR="00CC2ECD">
        <w:rPr>
          <w:rFonts w:ascii="Arno Pro" w:hAnsi="Arno Pro"/>
          <w:kern w:val="21"/>
          <w:sz w:val="19"/>
          <w:lang w:val="en-GB"/>
        </w:rPr>
        <w:t>Ffffffffffffffffffffffffffffff</w:t>
      </w:r>
      <w:proofErr w:type="spellEnd"/>
      <w:r w:rsidR="00CC2ECD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CC2ECD">
        <w:rPr>
          <w:rFonts w:ascii="Arno Pro" w:hAnsi="Arno Pro"/>
          <w:kern w:val="21"/>
          <w:sz w:val="19"/>
          <w:lang w:val="en-GB"/>
        </w:rPr>
        <w:t>ffffffffffffffffffffffffffffffffff</w:t>
      </w:r>
      <w:proofErr w:type="spellEnd"/>
      <w:r w:rsidR="00CC2ECD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CC2ECD">
        <w:rPr>
          <w:rFonts w:ascii="Arno Pro" w:hAnsi="Arno Pro"/>
          <w:kern w:val="21"/>
          <w:sz w:val="19"/>
          <w:lang w:val="en-GB"/>
        </w:rPr>
        <w:t>fffffffffffff</w:t>
      </w:r>
      <w:proofErr w:type="spellEnd"/>
      <w:r w:rsidR="00CC2ECD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proofErr w:type="gramStart"/>
      <w:r w:rsidR="00CC2ECD">
        <w:rPr>
          <w:rFonts w:ascii="Arno Pro" w:hAnsi="Arno Pro"/>
          <w:kern w:val="21"/>
          <w:sz w:val="19"/>
          <w:lang w:val="en-GB"/>
        </w:rPr>
        <w:t>ffffffffffffffffffffffffffffffffffffff</w:t>
      </w:r>
      <w:proofErr w:type="spellEnd"/>
      <w:r w:rsidR="00CC2ECD">
        <w:rPr>
          <w:rFonts w:ascii="Arno Pro" w:hAnsi="Arno Pro"/>
          <w:kern w:val="21"/>
          <w:sz w:val="19"/>
          <w:lang w:val="en-GB"/>
        </w:rPr>
        <w:t xml:space="preserve">  </w:t>
      </w:r>
      <w:proofErr w:type="spellStart"/>
      <w:r w:rsidR="00CC2ECD">
        <w:rPr>
          <w:rFonts w:ascii="Arno Pro" w:hAnsi="Arno Pro"/>
          <w:kern w:val="21"/>
          <w:sz w:val="19"/>
          <w:lang w:val="en-GB"/>
        </w:rPr>
        <w:t>hhhhhhhhhhhhhhh</w:t>
      </w:r>
      <w:proofErr w:type="spellEnd"/>
      <w:proofErr w:type="gramEnd"/>
      <w:r w:rsidR="00CC2ECD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CC2ECD">
        <w:rPr>
          <w:rFonts w:ascii="Arno Pro" w:hAnsi="Arno Pro"/>
          <w:kern w:val="21"/>
          <w:sz w:val="19"/>
          <w:lang w:val="en-GB"/>
        </w:rPr>
        <w:t>hhhhhhhhhhh</w:t>
      </w:r>
      <w:proofErr w:type="spellEnd"/>
      <w:r w:rsidR="00CC2ECD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CC2ECD">
        <w:rPr>
          <w:rFonts w:ascii="Arno Pro" w:hAnsi="Arno Pro"/>
          <w:kern w:val="21"/>
          <w:sz w:val="19"/>
          <w:lang w:val="en-GB"/>
        </w:rPr>
        <w:t>hhhhhhhhhhhhhhh</w:t>
      </w:r>
      <w:proofErr w:type="spellEnd"/>
      <w:r w:rsidR="00CC2ECD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CC2ECD">
        <w:rPr>
          <w:rFonts w:ascii="Arno Pro" w:hAnsi="Arno Pro"/>
          <w:kern w:val="21"/>
          <w:sz w:val="19"/>
          <w:lang w:val="en-GB"/>
        </w:rPr>
        <w:t>hhhhhhhhhhhhhhhh</w:t>
      </w:r>
      <w:proofErr w:type="spellEnd"/>
      <w:r w:rsidR="00CC2ECD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CC2ECD">
        <w:rPr>
          <w:rFonts w:ascii="Arno Pro" w:hAnsi="Arno Pro"/>
          <w:kern w:val="21"/>
          <w:sz w:val="19"/>
          <w:lang w:val="en-GB"/>
        </w:rPr>
        <w:t>hhhhhhhhhhhhhhhhhhhhhhhhhhhhh</w:t>
      </w:r>
      <w:proofErr w:type="spellEnd"/>
      <w:r w:rsidR="00CC2ECD">
        <w:rPr>
          <w:rFonts w:ascii="Arno Pro" w:hAnsi="Arno Pro"/>
          <w:kern w:val="21"/>
          <w:sz w:val="19"/>
          <w:lang w:val="en-GB"/>
        </w:rPr>
        <w:t xml:space="preserve"> </w:t>
      </w:r>
    </w:p>
    <w:p w14:paraId="7BC50983" w14:textId="3942F7A1" w:rsidR="004C4D6D" w:rsidRPr="004C4D6D" w:rsidRDefault="00CC2ECD" w:rsidP="00CC2ECD">
      <w:pPr>
        <w:spacing w:after="0"/>
        <w:rPr>
          <w:rFonts w:ascii="Arno Pro" w:hAnsi="Arno Pro"/>
          <w:kern w:val="21"/>
          <w:sz w:val="19"/>
          <w:lang w:val="en-GB"/>
        </w:rPr>
      </w:pPr>
      <w:proofErr w:type="spellStart"/>
      <w:proofErr w:type="gramStart"/>
      <w:r>
        <w:rPr>
          <w:rFonts w:ascii="Arno Pro" w:hAnsi="Arno Pro"/>
          <w:kern w:val="21"/>
          <w:sz w:val="19"/>
          <w:lang w:val="en-GB"/>
        </w:rPr>
        <w:t>Descrever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 </w:t>
      </w:r>
      <w:proofErr w:type="spellStart"/>
      <w:r>
        <w:rPr>
          <w:rFonts w:ascii="Arno Pro" w:hAnsi="Arno Pro"/>
          <w:kern w:val="21"/>
          <w:sz w:val="19"/>
          <w:lang w:val="en-GB"/>
        </w:rPr>
        <w:t>em</w:t>
      </w:r>
      <w:proofErr w:type="spellEnd"/>
      <w:proofErr w:type="gram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texto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corrido </w:t>
      </w:r>
      <w:proofErr w:type="spellStart"/>
      <w:r>
        <w:rPr>
          <w:rFonts w:ascii="Arno Pro" w:hAnsi="Arno Pro"/>
          <w:kern w:val="21"/>
          <w:sz w:val="19"/>
          <w:lang w:val="en-GB"/>
        </w:rPr>
        <w:t>tudo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que </w:t>
      </w:r>
      <w:proofErr w:type="spellStart"/>
      <w:r>
        <w:rPr>
          <w:rFonts w:ascii="Arno Pro" w:hAnsi="Arno Pro"/>
          <w:kern w:val="21"/>
          <w:sz w:val="19"/>
          <w:lang w:val="en-GB"/>
        </w:rPr>
        <w:t>foi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>
        <w:rPr>
          <w:rFonts w:ascii="Arno Pro" w:hAnsi="Arno Pro"/>
          <w:kern w:val="21"/>
          <w:sz w:val="19"/>
          <w:lang w:val="en-GB"/>
        </w:rPr>
        <w:t>utilizado</w:t>
      </w:r>
      <w:proofErr w:type="spellEnd"/>
      <w:r>
        <w:rPr>
          <w:rFonts w:ascii="Arno Pro" w:hAnsi="Arno Pro"/>
          <w:kern w:val="21"/>
          <w:sz w:val="19"/>
          <w:lang w:val="en-GB"/>
        </w:rPr>
        <w:t xml:space="preserve"> no </w:t>
      </w:r>
      <w:r w:rsidR="003044D2">
        <w:rPr>
          <w:rFonts w:ascii="Arno Pro" w:hAnsi="Arno Pro"/>
          <w:kern w:val="21"/>
          <w:sz w:val="19"/>
          <w:lang w:val="en-GB"/>
        </w:rPr>
        <w:t xml:space="preserve">experiment. </w:t>
      </w:r>
      <w:proofErr w:type="spellStart"/>
      <w:r w:rsidR="003044D2">
        <w:rPr>
          <w:rFonts w:ascii="Arno Pro" w:hAnsi="Arno Pro"/>
          <w:kern w:val="21"/>
          <w:sz w:val="19"/>
          <w:lang w:val="en-GB"/>
        </w:rPr>
        <w:t>Reagentes</w:t>
      </w:r>
      <w:proofErr w:type="spellEnd"/>
      <w:r w:rsidR="003044D2">
        <w:rPr>
          <w:rFonts w:ascii="Arno Pro" w:hAnsi="Arno Pro"/>
          <w:kern w:val="21"/>
          <w:sz w:val="19"/>
          <w:lang w:val="en-GB"/>
        </w:rPr>
        <w:t xml:space="preserve"> com </w:t>
      </w:r>
      <w:proofErr w:type="spellStart"/>
      <w:r w:rsidR="003044D2">
        <w:rPr>
          <w:rFonts w:ascii="Arno Pro" w:hAnsi="Arno Pro"/>
          <w:kern w:val="21"/>
          <w:sz w:val="19"/>
          <w:lang w:val="en-GB"/>
        </w:rPr>
        <w:t>grau</w:t>
      </w:r>
      <w:proofErr w:type="spellEnd"/>
      <w:r w:rsidR="003044D2">
        <w:rPr>
          <w:rFonts w:ascii="Arno Pro" w:hAnsi="Arno Pro"/>
          <w:kern w:val="21"/>
          <w:sz w:val="19"/>
          <w:lang w:val="en-GB"/>
        </w:rPr>
        <w:t xml:space="preserve"> de </w:t>
      </w:r>
      <w:proofErr w:type="spellStart"/>
      <w:r w:rsidR="003044D2">
        <w:rPr>
          <w:rFonts w:ascii="Arno Pro" w:hAnsi="Arno Pro"/>
          <w:kern w:val="21"/>
          <w:sz w:val="19"/>
          <w:lang w:val="en-GB"/>
        </w:rPr>
        <w:t>pureza</w:t>
      </w:r>
      <w:proofErr w:type="spellEnd"/>
      <w:r w:rsidR="003044D2">
        <w:rPr>
          <w:rFonts w:ascii="Arno Pro" w:hAnsi="Arno Pro"/>
          <w:kern w:val="21"/>
          <w:sz w:val="19"/>
          <w:lang w:val="en-GB"/>
        </w:rPr>
        <w:t xml:space="preserve">, </w:t>
      </w:r>
      <w:proofErr w:type="spellStart"/>
      <w:r w:rsidR="003044D2">
        <w:rPr>
          <w:rFonts w:ascii="Arno Pro" w:hAnsi="Arno Pro"/>
          <w:kern w:val="21"/>
          <w:sz w:val="19"/>
          <w:lang w:val="en-GB"/>
        </w:rPr>
        <w:t>equipamentos</w:t>
      </w:r>
      <w:proofErr w:type="spellEnd"/>
      <w:r w:rsidR="003044D2">
        <w:rPr>
          <w:rFonts w:ascii="Arno Pro" w:hAnsi="Arno Pro"/>
          <w:kern w:val="21"/>
          <w:sz w:val="19"/>
          <w:lang w:val="en-GB"/>
        </w:rPr>
        <w:t xml:space="preserve"> e </w:t>
      </w:r>
      <w:proofErr w:type="spellStart"/>
      <w:r w:rsidR="003044D2">
        <w:rPr>
          <w:rFonts w:ascii="Arno Pro" w:hAnsi="Arno Pro"/>
          <w:kern w:val="21"/>
          <w:sz w:val="19"/>
          <w:lang w:val="en-GB"/>
        </w:rPr>
        <w:t>vidrarias</w:t>
      </w:r>
      <w:proofErr w:type="spellEnd"/>
      <w:r w:rsidR="003044D2">
        <w:rPr>
          <w:rFonts w:ascii="Arno Pro" w:hAnsi="Arno Pro"/>
          <w:kern w:val="21"/>
          <w:sz w:val="19"/>
          <w:lang w:val="en-GB"/>
        </w:rPr>
        <w:t xml:space="preserve">. </w:t>
      </w:r>
    </w:p>
    <w:p w14:paraId="510ADC3A" w14:textId="77777777" w:rsidR="003A7C55" w:rsidRDefault="003A7C55" w:rsidP="004D2520">
      <w:pPr>
        <w:pStyle w:val="TAMainText"/>
        <w:rPr>
          <w:lang w:val="en-GB"/>
        </w:rPr>
      </w:pPr>
    </w:p>
    <w:p w14:paraId="5BB334FC" w14:textId="77777777" w:rsidR="003044D2" w:rsidRDefault="00A86D68" w:rsidP="00A86D68">
      <w:pPr>
        <w:pStyle w:val="TAMainText"/>
        <w:ind w:firstLine="0"/>
        <w:rPr>
          <w:lang w:val="en-GB"/>
        </w:rPr>
      </w:pPr>
      <w:proofErr w:type="spellStart"/>
      <w:r>
        <w:rPr>
          <w:b/>
          <w:lang w:val="en-GB"/>
        </w:rPr>
        <w:t>Síntese</w:t>
      </w:r>
      <w:proofErr w:type="spellEnd"/>
      <w:r>
        <w:rPr>
          <w:b/>
          <w:lang w:val="en-GB"/>
        </w:rPr>
        <w:t xml:space="preserve">. </w:t>
      </w:r>
      <w:r w:rsidR="00DE4DE1" w:rsidRPr="00DE4DE1">
        <w:rPr>
          <w:lang w:val="en-GB"/>
        </w:rPr>
        <w:t>The unsymmetrical ligand</w:t>
      </w:r>
      <w:r w:rsidR="00DE4DE1">
        <w:rPr>
          <w:lang w:val="en-GB"/>
        </w:rPr>
        <w:t xml:space="preserve"> H2bpbpmp</w:t>
      </w:r>
      <w:r w:rsidR="00DE4DE1" w:rsidRPr="00DE4DE1">
        <w:rPr>
          <w:lang w:val="en-GB"/>
        </w:rPr>
        <w:t xml:space="preserve"> was prepared and characterized according to methods described in the literature</w:t>
      </w:r>
      <w:r w:rsidR="00DE4DE1">
        <w:rPr>
          <w:lang w:val="en-GB"/>
        </w:rPr>
        <w:t xml:space="preserve"> [ref]. </w:t>
      </w:r>
      <w:r w:rsidR="003044D2">
        <w:rPr>
          <w:lang w:val="en-GB"/>
        </w:rPr>
        <w:t xml:space="preserve">   </w:t>
      </w:r>
      <w:proofErr w:type="spellStart"/>
      <w:r w:rsidR="003044D2">
        <w:rPr>
          <w:lang w:val="en-GB"/>
        </w:rPr>
        <w:t>hhhhhhhhhhhhhhhhhhhh</w:t>
      </w:r>
      <w:proofErr w:type="spellEnd"/>
      <w:r w:rsidR="003044D2">
        <w:rPr>
          <w:lang w:val="en-GB"/>
        </w:rPr>
        <w:t xml:space="preserve"> </w:t>
      </w:r>
      <w:proofErr w:type="spellStart"/>
      <w:r w:rsidR="003044D2">
        <w:rPr>
          <w:lang w:val="en-GB"/>
        </w:rPr>
        <w:t>bbbbbbbbbbbbbbbbbbbbb</w:t>
      </w:r>
      <w:proofErr w:type="spellEnd"/>
      <w:r w:rsidR="003044D2">
        <w:rPr>
          <w:lang w:val="en-GB"/>
        </w:rPr>
        <w:t xml:space="preserve"> </w:t>
      </w:r>
      <w:proofErr w:type="spellStart"/>
      <w:r w:rsidR="003044D2">
        <w:rPr>
          <w:lang w:val="en-GB"/>
        </w:rPr>
        <w:t>hhhhhhhhhhhhhhhhhh</w:t>
      </w:r>
      <w:proofErr w:type="spellEnd"/>
      <w:r w:rsidR="003044D2">
        <w:rPr>
          <w:lang w:val="en-GB"/>
        </w:rPr>
        <w:t xml:space="preserve"> </w:t>
      </w:r>
      <w:proofErr w:type="spellStart"/>
      <w:r w:rsidR="003044D2">
        <w:rPr>
          <w:lang w:val="en-GB"/>
        </w:rPr>
        <w:t>jjjjjjjjjjjjjjjjjjj</w:t>
      </w:r>
      <w:proofErr w:type="spellEnd"/>
      <w:r w:rsidR="003044D2">
        <w:rPr>
          <w:lang w:val="en-GB"/>
        </w:rPr>
        <w:t xml:space="preserve"> </w:t>
      </w:r>
      <w:proofErr w:type="spellStart"/>
      <w:r w:rsidR="003044D2">
        <w:rPr>
          <w:lang w:val="en-GB"/>
        </w:rPr>
        <w:t>xxxxxxxxxxxxxxxxxxx</w:t>
      </w:r>
      <w:proofErr w:type="spellEnd"/>
      <w:r w:rsidR="003044D2">
        <w:rPr>
          <w:lang w:val="en-GB"/>
        </w:rPr>
        <w:t>.</w:t>
      </w:r>
    </w:p>
    <w:p w14:paraId="28AF7DCE" w14:textId="7CD623F8" w:rsidR="00E84134" w:rsidRPr="00855DC9" w:rsidRDefault="003044D2" w:rsidP="00A86D68">
      <w:pPr>
        <w:pStyle w:val="TAMainText"/>
        <w:ind w:firstLine="0"/>
        <w:rPr>
          <w:lang w:val="pt-BR"/>
        </w:rPr>
      </w:pPr>
      <w:r>
        <w:rPr>
          <w:lang w:val="pt-BR"/>
        </w:rPr>
        <w:t xml:space="preserve">Descrever em detalhes como o procedimento </w:t>
      </w:r>
      <w:proofErr w:type="spellStart"/>
      <w:r>
        <w:rPr>
          <w:lang w:val="pt-BR"/>
        </w:rPr>
        <w:t>experimetal</w:t>
      </w:r>
      <w:proofErr w:type="spellEnd"/>
      <w:r>
        <w:rPr>
          <w:lang w:val="pt-BR"/>
        </w:rPr>
        <w:t xml:space="preserve"> foi realizado. (Sua descrição e nunca uma cópia do roteiro.!!!)</w:t>
      </w:r>
    </w:p>
    <w:p w14:paraId="6F7A0E6A" w14:textId="77777777" w:rsidR="008445C0" w:rsidRPr="00855DC9" w:rsidRDefault="008445C0" w:rsidP="008445C0">
      <w:pPr>
        <w:rPr>
          <w:rFonts w:ascii="Arno Pro" w:hAnsi="Arno Pro"/>
          <w:kern w:val="21"/>
          <w:sz w:val="19"/>
          <w:lang w:val="pt-BR"/>
        </w:rPr>
      </w:pPr>
    </w:p>
    <w:p w14:paraId="3887FCC2" w14:textId="77777777" w:rsidR="008445C0" w:rsidRPr="00FD458A" w:rsidRDefault="004F018E" w:rsidP="00FD458A">
      <w:pPr>
        <w:pStyle w:val="TESupportingInfoTitle"/>
      </w:pPr>
      <w:r>
        <w:t>RESULTADOS E DISCUSSÃO</w:t>
      </w:r>
    </w:p>
    <w:p w14:paraId="53F868E1" w14:textId="77777777" w:rsidR="008445C0" w:rsidRDefault="008445C0" w:rsidP="008445C0">
      <w:pPr>
        <w:rPr>
          <w:rFonts w:ascii="Arno Pro" w:hAnsi="Arno Pro"/>
          <w:kern w:val="21"/>
          <w:sz w:val="19"/>
          <w:lang w:val="en-GB"/>
        </w:rPr>
      </w:pPr>
    </w:p>
    <w:p w14:paraId="7BDC67BC" w14:textId="5A407C81" w:rsidR="00855DC9" w:rsidRDefault="00A86D68" w:rsidP="00FD458A">
      <w:pPr>
        <w:rPr>
          <w:rFonts w:ascii="Arno Pro" w:hAnsi="Arno Pro"/>
          <w:kern w:val="21"/>
          <w:sz w:val="19"/>
          <w:lang w:val="en-GB"/>
        </w:rPr>
      </w:pPr>
      <w:proofErr w:type="spellStart"/>
      <w:r>
        <w:rPr>
          <w:rFonts w:ascii="Arno Pro" w:hAnsi="Arno Pro"/>
          <w:b/>
          <w:kern w:val="21"/>
          <w:sz w:val="19"/>
          <w:lang w:val="en-GB"/>
        </w:rPr>
        <w:t>Resultados</w:t>
      </w:r>
      <w:proofErr w:type="spellEnd"/>
      <w:r w:rsidR="00855DC9" w:rsidRPr="00855DC9">
        <w:rPr>
          <w:rFonts w:ascii="Arno Pro" w:hAnsi="Arno Pro"/>
          <w:b/>
          <w:kern w:val="21"/>
          <w:sz w:val="19"/>
          <w:lang w:val="en-GB"/>
        </w:rPr>
        <w:t xml:space="preserve">.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Descrever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apenas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os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detalhes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de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como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o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esperimento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foirealizado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.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Quais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observações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,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ou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evidências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foram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vistas e a justificative para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cada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um deles. De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preferência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que as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justificativas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sejam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baseadas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e </w:t>
      </w:r>
      <w:proofErr w:type="spellStart"/>
      <w:r w:rsidR="00591E63">
        <w:rPr>
          <w:rFonts w:ascii="Arno Pro" w:hAnsi="Arno Pro"/>
          <w:kern w:val="21"/>
          <w:sz w:val="19"/>
          <w:lang w:val="en-GB"/>
        </w:rPr>
        <w:t>informações</w:t>
      </w:r>
      <w:proofErr w:type="spellEnd"/>
      <w:r w:rsidR="00591E63">
        <w:rPr>
          <w:rFonts w:ascii="Arno Pro" w:hAnsi="Arno Pro"/>
          <w:kern w:val="21"/>
          <w:sz w:val="19"/>
          <w:lang w:val="en-GB"/>
        </w:rPr>
        <w:t xml:space="preserve"> da literature.</w:t>
      </w:r>
    </w:p>
    <w:p w14:paraId="1CE6F2AE" w14:textId="77777777" w:rsidR="00591E63" w:rsidRDefault="00591E63" w:rsidP="00FD458A">
      <w:pPr>
        <w:rPr>
          <w:rFonts w:ascii="Arno Pro" w:hAnsi="Arno Pro"/>
          <w:kern w:val="21"/>
          <w:sz w:val="19"/>
          <w:lang w:val="en-GB"/>
        </w:rPr>
      </w:pPr>
    </w:p>
    <w:p w14:paraId="51849BFE" w14:textId="77777777" w:rsidR="009F6715" w:rsidRDefault="00DD56F8" w:rsidP="009F6715">
      <w:pPr>
        <w:jc w:val="center"/>
        <w:rPr>
          <w:rFonts w:ascii="Arno Pro" w:hAnsi="Arno Pro"/>
          <w:kern w:val="21"/>
          <w:sz w:val="19"/>
          <w:lang w:val="en-GB"/>
        </w:rPr>
      </w:pPr>
      <w:r>
        <w:rPr>
          <w:noProof/>
        </w:rPr>
        <w:drawing>
          <wp:inline distT="0" distB="0" distL="0" distR="0" wp14:anchorId="11E2017F" wp14:editId="26601518">
            <wp:extent cx="1819797" cy="1512000"/>
            <wp:effectExtent l="0" t="0" r="0" b="0"/>
            <wp:docPr id="3" name="Imagem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97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1537C" w14:textId="77777777" w:rsidR="00855DC9" w:rsidRPr="00505269" w:rsidRDefault="009F6715" w:rsidP="00FD458A">
      <w:pPr>
        <w:rPr>
          <w:rFonts w:ascii="Arno Pro" w:hAnsi="Arno Pro"/>
          <w:kern w:val="21"/>
          <w:sz w:val="19"/>
          <w:lang w:val="en-GB"/>
        </w:rPr>
      </w:pPr>
      <w:r w:rsidRPr="00505269">
        <w:rPr>
          <w:rFonts w:ascii="Arno Pro" w:hAnsi="Arno Pro"/>
          <w:b/>
          <w:kern w:val="21"/>
          <w:sz w:val="19"/>
          <w:lang w:val="en-GB"/>
        </w:rPr>
        <w:t>Figure 1.</w:t>
      </w:r>
      <w:r w:rsidRPr="00505269">
        <w:rPr>
          <w:rFonts w:ascii="Arno Pro" w:hAnsi="Arno Pro"/>
          <w:kern w:val="21"/>
          <w:sz w:val="19"/>
          <w:lang w:val="en-GB"/>
        </w:rPr>
        <w:t xml:space="preserve"> </w:t>
      </w:r>
      <w:proofErr w:type="spellStart"/>
      <w:r w:rsidR="00DD56F8">
        <w:rPr>
          <w:rFonts w:ascii="Arno Pro" w:hAnsi="Arno Pro"/>
          <w:kern w:val="21"/>
          <w:sz w:val="19"/>
          <w:lang w:val="en-GB"/>
        </w:rPr>
        <w:t>Estrutura</w:t>
      </w:r>
      <w:proofErr w:type="spellEnd"/>
      <w:r w:rsidR="00DD56F8">
        <w:rPr>
          <w:rFonts w:ascii="Arno Pro" w:hAnsi="Arno Pro"/>
          <w:kern w:val="21"/>
          <w:sz w:val="19"/>
          <w:lang w:val="en-GB"/>
        </w:rPr>
        <w:t xml:space="preserve"> do complex 1.</w:t>
      </w:r>
      <w:r w:rsidRPr="00505269">
        <w:rPr>
          <w:rFonts w:ascii="Arno Pro" w:hAnsi="Arno Pro"/>
          <w:kern w:val="21"/>
          <w:sz w:val="19"/>
          <w:lang w:val="en-GB"/>
        </w:rPr>
        <w:t xml:space="preserve"> </w:t>
      </w:r>
    </w:p>
    <w:p w14:paraId="1BCCB1B0" w14:textId="77777777" w:rsidR="004F018E" w:rsidRDefault="004F018E" w:rsidP="00101D1F">
      <w:pPr>
        <w:pStyle w:val="TDAckTitle"/>
      </w:pPr>
    </w:p>
    <w:p w14:paraId="16C96729" w14:textId="77777777" w:rsidR="00101D1F" w:rsidRDefault="004F018E" w:rsidP="00101D1F">
      <w:pPr>
        <w:pStyle w:val="TDAckTitle"/>
      </w:pPr>
      <w:r>
        <w:t>ABREVIAÇÕES</w:t>
      </w:r>
    </w:p>
    <w:p w14:paraId="4787488A" w14:textId="2A0007EA" w:rsidR="00A66EDD" w:rsidRDefault="00591E63" w:rsidP="00101D1F">
      <w:pPr>
        <w:pStyle w:val="TDAcknowledgments"/>
      </w:pPr>
      <w:proofErr w:type="spellStart"/>
      <w:r>
        <w:t>Colocar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as </w:t>
      </w:r>
      <w:proofErr w:type="spellStart"/>
      <w:r>
        <w:t>abreviaturas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houverem</w:t>
      </w:r>
      <w:proofErr w:type="spellEnd"/>
      <w:r>
        <w:t xml:space="preserve"> (por </w:t>
      </w:r>
      <w:proofErr w:type="gramStart"/>
      <w:r>
        <w:t>extenso..</w:t>
      </w:r>
      <w:proofErr w:type="gramEnd"/>
      <w:r>
        <w:t>)</w:t>
      </w:r>
    </w:p>
    <w:p w14:paraId="2BF6BC43" w14:textId="77777777" w:rsidR="004F018E" w:rsidRDefault="004F018E" w:rsidP="00101D1F">
      <w:pPr>
        <w:pStyle w:val="TDAckTitle"/>
      </w:pPr>
    </w:p>
    <w:p w14:paraId="33A11FEC" w14:textId="77777777" w:rsidR="00101D1F" w:rsidRPr="00101D1F" w:rsidRDefault="004F018E" w:rsidP="00101D1F">
      <w:pPr>
        <w:pStyle w:val="TDAckTitle"/>
      </w:pPr>
      <w:r>
        <w:t>REFERÊNCIAS</w:t>
      </w:r>
    </w:p>
    <w:p w14:paraId="2EE6D0B7" w14:textId="36539690" w:rsidR="00591E63" w:rsidRDefault="00A66EDD" w:rsidP="00591E63">
      <w:pPr>
        <w:pStyle w:val="TFReferencesSection"/>
      </w:pPr>
      <w:r w:rsidRPr="00BE533F">
        <w:t>(Word Style "</w:t>
      </w:r>
      <w:proofErr w:type="spellStart"/>
      <w:r w:rsidRPr="00BE533F">
        <w:t>TF_References_Section</w:t>
      </w:r>
      <w:proofErr w:type="spellEnd"/>
      <w:r w:rsidRPr="00BE533F">
        <w:t xml:space="preserve">"). </w:t>
      </w:r>
      <w:r w:rsidR="00591E63">
        <w:t xml:space="preserve">As </w:t>
      </w:r>
      <w:proofErr w:type="spellStart"/>
      <w:r w:rsidR="00591E63">
        <w:t>referências</w:t>
      </w:r>
      <w:proofErr w:type="spellEnd"/>
      <w:r w:rsidR="00591E63">
        <w:t xml:space="preserve"> </w:t>
      </w:r>
      <w:proofErr w:type="spellStart"/>
      <w:r w:rsidR="00591E63">
        <w:t>devem</w:t>
      </w:r>
      <w:proofErr w:type="spellEnd"/>
      <w:r w:rsidR="00591E63">
        <w:t xml:space="preserve"> ser </w:t>
      </w:r>
      <w:proofErr w:type="spellStart"/>
      <w:r w:rsidR="00591E63">
        <w:t>enumeradas</w:t>
      </w:r>
      <w:proofErr w:type="spellEnd"/>
      <w:r w:rsidR="00591E63">
        <w:t xml:space="preserve"> com o </w:t>
      </w:r>
      <w:proofErr w:type="spellStart"/>
      <w:r w:rsidR="00591E63">
        <w:t>número</w:t>
      </w:r>
      <w:proofErr w:type="spellEnd"/>
      <w:r w:rsidR="00591E63">
        <w:t xml:space="preserve"> </w:t>
      </w:r>
      <w:proofErr w:type="spellStart"/>
      <w:r w:rsidR="00591E63">
        <w:t>correspondente</w:t>
      </w:r>
      <w:proofErr w:type="spellEnd"/>
      <w:r w:rsidR="00591E63">
        <w:t xml:space="preserve"> que </w:t>
      </w:r>
      <w:proofErr w:type="spellStart"/>
      <w:r w:rsidR="00591E63">
        <w:t>aparecerem</w:t>
      </w:r>
      <w:proofErr w:type="spellEnd"/>
      <w:r w:rsidR="00591E63">
        <w:t xml:space="preserve"> no </w:t>
      </w:r>
      <w:proofErr w:type="spellStart"/>
      <w:r w:rsidR="00591E63">
        <w:t>texto</w:t>
      </w:r>
      <w:proofErr w:type="spellEnd"/>
      <w:r w:rsidR="00591E63">
        <w:t xml:space="preserve"> (</w:t>
      </w:r>
      <w:proofErr w:type="spellStart"/>
      <w:r w:rsidR="00591E63">
        <w:t>seguindo</w:t>
      </w:r>
      <w:proofErr w:type="spellEnd"/>
      <w:r w:rsidR="00591E63">
        <w:t xml:space="preserve"> </w:t>
      </w:r>
      <w:proofErr w:type="gramStart"/>
      <w:r w:rsidR="00591E63">
        <w:t>a</w:t>
      </w:r>
      <w:proofErr w:type="gramEnd"/>
      <w:r w:rsidR="00591E63">
        <w:t xml:space="preserve"> </w:t>
      </w:r>
      <w:proofErr w:type="spellStart"/>
      <w:r w:rsidR="00591E63">
        <w:t>ordem</w:t>
      </w:r>
      <w:proofErr w:type="spellEnd"/>
      <w:r w:rsidR="00591E63">
        <w:t xml:space="preserve"> de </w:t>
      </w:r>
      <w:proofErr w:type="spellStart"/>
      <w:r w:rsidR="00591E63">
        <w:t>aparecimento</w:t>
      </w:r>
      <w:proofErr w:type="spellEnd"/>
      <w:r w:rsidR="00591E63">
        <w:t>.</w:t>
      </w:r>
    </w:p>
    <w:p w14:paraId="3FC3E09D" w14:textId="77777777" w:rsidR="00591E63" w:rsidRPr="00591E63" w:rsidRDefault="00591E63" w:rsidP="00591E63"/>
    <w:p w14:paraId="32005D05" w14:textId="6DF4B8C8" w:rsidR="00591E63" w:rsidRDefault="00591E63" w:rsidP="00591E63">
      <w:pPr>
        <w:pStyle w:val="PargrafodaLista"/>
        <w:numPr>
          <w:ilvl w:val="0"/>
          <w:numId w:val="7"/>
        </w:numPr>
        <w:rPr>
          <w:rFonts w:ascii="Arno Pro" w:hAnsi="Arno Pro"/>
          <w:kern w:val="19"/>
          <w:sz w:val="17"/>
          <w:szCs w:val="14"/>
        </w:rPr>
      </w:pPr>
      <w:proofErr w:type="spellStart"/>
      <w:r w:rsidRPr="00591E63">
        <w:rPr>
          <w:rFonts w:ascii="Arno Pro" w:hAnsi="Arno Pro"/>
          <w:kern w:val="19"/>
          <w:sz w:val="17"/>
          <w:szCs w:val="14"/>
        </w:rPr>
        <w:t>Fulano</w:t>
      </w:r>
      <w:proofErr w:type="spellEnd"/>
      <w:r w:rsidRPr="00591E63">
        <w:rPr>
          <w:rFonts w:ascii="Arno Pro" w:hAnsi="Arno Pro"/>
          <w:kern w:val="19"/>
          <w:sz w:val="17"/>
          <w:szCs w:val="14"/>
        </w:rPr>
        <w:t xml:space="preserve">, </w:t>
      </w:r>
      <w:proofErr w:type="spellStart"/>
      <w:r w:rsidRPr="00591E63">
        <w:rPr>
          <w:rFonts w:ascii="Arno Pro" w:hAnsi="Arno Pro"/>
          <w:b/>
          <w:bCs/>
          <w:kern w:val="19"/>
          <w:sz w:val="17"/>
          <w:szCs w:val="14"/>
        </w:rPr>
        <w:t>revista</w:t>
      </w:r>
      <w:proofErr w:type="spellEnd"/>
      <w:r w:rsidRPr="00591E63">
        <w:rPr>
          <w:rFonts w:ascii="Arno Pro" w:hAnsi="Arno Pro"/>
          <w:b/>
          <w:bCs/>
          <w:kern w:val="19"/>
          <w:sz w:val="17"/>
          <w:szCs w:val="14"/>
        </w:rPr>
        <w:t xml:space="preserve"> </w:t>
      </w:r>
      <w:proofErr w:type="spellStart"/>
      <w:r w:rsidRPr="00591E63">
        <w:rPr>
          <w:rFonts w:ascii="Arno Pro" w:hAnsi="Arno Pro"/>
          <w:b/>
          <w:bCs/>
          <w:kern w:val="19"/>
          <w:sz w:val="17"/>
          <w:szCs w:val="14"/>
        </w:rPr>
        <w:t>brasileita</w:t>
      </w:r>
      <w:proofErr w:type="spellEnd"/>
      <w:r w:rsidRPr="00591E63">
        <w:rPr>
          <w:rFonts w:ascii="Arno Pro" w:hAnsi="Arno Pro"/>
          <w:kern w:val="19"/>
          <w:sz w:val="17"/>
          <w:szCs w:val="14"/>
        </w:rPr>
        <w:t xml:space="preserve">, volume, </w:t>
      </w:r>
      <w:proofErr w:type="spellStart"/>
      <w:r w:rsidRPr="00591E63">
        <w:rPr>
          <w:rFonts w:ascii="Arno Pro" w:hAnsi="Arno Pro"/>
          <w:kern w:val="19"/>
          <w:sz w:val="17"/>
          <w:szCs w:val="14"/>
        </w:rPr>
        <w:t>pagina</w:t>
      </w:r>
      <w:proofErr w:type="spellEnd"/>
      <w:r w:rsidRPr="00591E63">
        <w:rPr>
          <w:rFonts w:ascii="Arno Pro" w:hAnsi="Arno Pro"/>
          <w:kern w:val="19"/>
          <w:sz w:val="17"/>
          <w:szCs w:val="14"/>
        </w:rPr>
        <w:t xml:space="preserve">, </w:t>
      </w:r>
      <w:proofErr w:type="spellStart"/>
      <w:r w:rsidRPr="00591E63">
        <w:rPr>
          <w:rFonts w:ascii="Arno Pro" w:hAnsi="Arno Pro"/>
          <w:kern w:val="19"/>
          <w:sz w:val="17"/>
          <w:szCs w:val="14"/>
        </w:rPr>
        <w:t>ano</w:t>
      </w:r>
      <w:proofErr w:type="spellEnd"/>
      <w:r>
        <w:rPr>
          <w:rFonts w:ascii="Arno Pro" w:hAnsi="Arno Pro"/>
          <w:kern w:val="19"/>
          <w:sz w:val="17"/>
          <w:szCs w:val="14"/>
        </w:rPr>
        <w:t>.</w:t>
      </w:r>
    </w:p>
    <w:p w14:paraId="6061CA1D" w14:textId="26D7F490" w:rsidR="00591E63" w:rsidRPr="00591E63" w:rsidRDefault="00591E63" w:rsidP="00591E63">
      <w:pPr>
        <w:pStyle w:val="PargrafodaLista"/>
        <w:numPr>
          <w:ilvl w:val="0"/>
          <w:numId w:val="7"/>
        </w:numPr>
        <w:rPr>
          <w:rFonts w:ascii="Arno Pro" w:hAnsi="Arno Pro"/>
          <w:kern w:val="19"/>
          <w:sz w:val="17"/>
          <w:szCs w:val="14"/>
        </w:rPr>
      </w:pPr>
      <w:proofErr w:type="spellStart"/>
      <w:r>
        <w:rPr>
          <w:rFonts w:ascii="Arno Pro" w:hAnsi="Arno Pro"/>
          <w:kern w:val="19"/>
          <w:sz w:val="17"/>
          <w:szCs w:val="14"/>
        </w:rPr>
        <w:t>Beltrano</w:t>
      </w:r>
      <w:proofErr w:type="spellEnd"/>
      <w:r>
        <w:rPr>
          <w:rFonts w:ascii="Arno Pro" w:hAnsi="Arno Pro"/>
          <w:kern w:val="19"/>
          <w:sz w:val="17"/>
          <w:szCs w:val="14"/>
        </w:rPr>
        <w:t xml:space="preserve">, </w:t>
      </w:r>
      <w:proofErr w:type="spellStart"/>
      <w:r w:rsidRPr="00161D46">
        <w:rPr>
          <w:rFonts w:ascii="Arno Pro" w:hAnsi="Arno Pro"/>
          <w:b/>
          <w:bCs/>
          <w:kern w:val="19"/>
          <w:sz w:val="17"/>
          <w:szCs w:val="14"/>
        </w:rPr>
        <w:t>quimica</w:t>
      </w:r>
      <w:proofErr w:type="spellEnd"/>
      <w:r w:rsidRPr="00161D46">
        <w:rPr>
          <w:rFonts w:ascii="Arno Pro" w:hAnsi="Arno Pro"/>
          <w:b/>
          <w:bCs/>
          <w:kern w:val="19"/>
          <w:sz w:val="17"/>
          <w:szCs w:val="14"/>
        </w:rPr>
        <w:t xml:space="preserve"> nova</w:t>
      </w:r>
      <w:r>
        <w:rPr>
          <w:rFonts w:ascii="Arno Pro" w:hAnsi="Arno Pro"/>
          <w:kern w:val="19"/>
          <w:sz w:val="17"/>
          <w:szCs w:val="14"/>
        </w:rPr>
        <w:t>, vol. 14, p. 11-21, 2021.</w:t>
      </w:r>
    </w:p>
    <w:p w14:paraId="5831207F" w14:textId="685F3608" w:rsidR="004F018E" w:rsidRDefault="000D2D84" w:rsidP="003044D2">
      <w:pPr>
        <w:pStyle w:val="SNSynopsisTOC"/>
      </w:pPr>
      <w:r>
        <w:br w:type="page"/>
      </w:r>
    </w:p>
    <w:sectPr w:rsidR="004F018E" w:rsidSect="004F018E">
      <w:headerReference w:type="even" r:id="rId10"/>
      <w:footerReference w:type="even" r:id="rId11"/>
      <w:footerReference w:type="default" r:id="rId12"/>
      <w:type w:val="continuous"/>
      <w:pgSz w:w="12240" w:h="15840"/>
      <w:pgMar w:top="720" w:right="1094" w:bottom="720" w:left="1094" w:header="720" w:footer="720" w:gutter="0"/>
      <w:cols w:num="2" w: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7063" w14:textId="77777777" w:rsidR="005C10C9" w:rsidRDefault="005C10C9">
      <w:r>
        <w:separator/>
      </w:r>
    </w:p>
    <w:p w14:paraId="6B8A4B45" w14:textId="77777777" w:rsidR="005C10C9" w:rsidRDefault="005C10C9"/>
  </w:endnote>
  <w:endnote w:type="continuationSeparator" w:id="0">
    <w:p w14:paraId="67898592" w14:textId="77777777" w:rsidR="005C10C9" w:rsidRDefault="005C10C9">
      <w:r>
        <w:continuationSeparator/>
      </w:r>
    </w:p>
    <w:p w14:paraId="21D63311" w14:textId="77777777" w:rsidR="005C10C9" w:rsidRDefault="005C1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6759F1DD-B4EF-4C7B-8686-8436B77BD502}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558D" w14:textId="77777777" w:rsidR="004E35E0" w:rsidRDefault="004E35E0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  <w:r>
      <w:rPr>
        <w:rStyle w:val="Nmerodepgina"/>
        <w:noProof/>
      </w:rPr>
      <w:t>2</w:t>
    </w:r>
  </w:p>
  <w:p w14:paraId="0911C9EF" w14:textId="77777777" w:rsidR="004E35E0" w:rsidRDefault="004E35E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0BE5" w14:textId="77777777" w:rsidR="004E35E0" w:rsidRDefault="004E35E0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C060" w14:textId="77777777" w:rsidR="004E35E0" w:rsidRDefault="00784E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35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35E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CC7FD17" w14:textId="77777777" w:rsidR="004E35E0" w:rsidRDefault="004E35E0">
    <w:pPr>
      <w:pStyle w:val="Rodap"/>
      <w:ind w:right="360"/>
    </w:pPr>
  </w:p>
  <w:p w14:paraId="0F452982" w14:textId="77777777" w:rsidR="004E35E0" w:rsidRDefault="004E35E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B430" w14:textId="77777777" w:rsidR="004E35E0" w:rsidRDefault="00784E2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35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35E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1CB7605" w14:textId="77777777" w:rsidR="004E35E0" w:rsidRDefault="004E35E0">
    <w:pPr>
      <w:pStyle w:val="Rodap"/>
      <w:ind w:right="360"/>
    </w:pPr>
  </w:p>
  <w:p w14:paraId="557B7CD3" w14:textId="77777777" w:rsidR="004E35E0" w:rsidRDefault="004E3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FCE1" w14:textId="77777777" w:rsidR="005C10C9" w:rsidRDefault="005C10C9">
      <w:r>
        <w:separator/>
      </w:r>
    </w:p>
    <w:p w14:paraId="53C90440" w14:textId="77777777" w:rsidR="005C10C9" w:rsidRDefault="005C10C9"/>
  </w:footnote>
  <w:footnote w:type="continuationSeparator" w:id="0">
    <w:p w14:paraId="76073B08" w14:textId="77777777" w:rsidR="005C10C9" w:rsidRDefault="005C10C9">
      <w:r>
        <w:continuationSeparator/>
      </w:r>
    </w:p>
    <w:p w14:paraId="0E708AF6" w14:textId="77777777" w:rsidR="005C10C9" w:rsidRDefault="005C1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D076" w14:textId="77777777" w:rsidR="004E35E0" w:rsidRDefault="004E35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BE3"/>
    <w:multiLevelType w:val="hybridMultilevel"/>
    <w:tmpl w:val="F5960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5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6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EF"/>
    <w:rsid w:val="000201D0"/>
    <w:rsid w:val="000243D5"/>
    <w:rsid w:val="0003046A"/>
    <w:rsid w:val="0005627C"/>
    <w:rsid w:val="000A65BB"/>
    <w:rsid w:val="000D2D84"/>
    <w:rsid w:val="000E75E3"/>
    <w:rsid w:val="00101D1F"/>
    <w:rsid w:val="001379DD"/>
    <w:rsid w:val="00141659"/>
    <w:rsid w:val="0015109A"/>
    <w:rsid w:val="00157E12"/>
    <w:rsid w:val="001611A3"/>
    <w:rsid w:val="00161D46"/>
    <w:rsid w:val="001E451C"/>
    <w:rsid w:val="002031A2"/>
    <w:rsid w:val="0024409A"/>
    <w:rsid w:val="00257B8E"/>
    <w:rsid w:val="002729FB"/>
    <w:rsid w:val="002A7098"/>
    <w:rsid w:val="002A7D96"/>
    <w:rsid w:val="002C3431"/>
    <w:rsid w:val="002D0B8E"/>
    <w:rsid w:val="002F3D08"/>
    <w:rsid w:val="003044D2"/>
    <w:rsid w:val="00310911"/>
    <w:rsid w:val="0035002E"/>
    <w:rsid w:val="003547B0"/>
    <w:rsid w:val="00357396"/>
    <w:rsid w:val="003679A1"/>
    <w:rsid w:val="003A0F5F"/>
    <w:rsid w:val="003A7C55"/>
    <w:rsid w:val="003B39F3"/>
    <w:rsid w:val="003B4AF3"/>
    <w:rsid w:val="003C2BE3"/>
    <w:rsid w:val="003D6FAB"/>
    <w:rsid w:val="003E5207"/>
    <w:rsid w:val="0041079D"/>
    <w:rsid w:val="00422950"/>
    <w:rsid w:val="00427112"/>
    <w:rsid w:val="00433F37"/>
    <w:rsid w:val="004564CF"/>
    <w:rsid w:val="00456B17"/>
    <w:rsid w:val="00484B08"/>
    <w:rsid w:val="0049449E"/>
    <w:rsid w:val="00496B72"/>
    <w:rsid w:val="004A742B"/>
    <w:rsid w:val="004C4D6D"/>
    <w:rsid w:val="004D2520"/>
    <w:rsid w:val="004E35E0"/>
    <w:rsid w:val="004F018E"/>
    <w:rsid w:val="00502DAC"/>
    <w:rsid w:val="005033A2"/>
    <w:rsid w:val="00505269"/>
    <w:rsid w:val="00526098"/>
    <w:rsid w:val="005327A4"/>
    <w:rsid w:val="005329C7"/>
    <w:rsid w:val="00551789"/>
    <w:rsid w:val="00552A07"/>
    <w:rsid w:val="005754B8"/>
    <w:rsid w:val="00575965"/>
    <w:rsid w:val="00591A57"/>
    <w:rsid w:val="00591E63"/>
    <w:rsid w:val="0059535F"/>
    <w:rsid w:val="005B57D6"/>
    <w:rsid w:val="005C10C9"/>
    <w:rsid w:val="005D0C10"/>
    <w:rsid w:val="005D2065"/>
    <w:rsid w:val="005D707E"/>
    <w:rsid w:val="005F5C5C"/>
    <w:rsid w:val="00604E00"/>
    <w:rsid w:val="00604F23"/>
    <w:rsid w:val="00614F2E"/>
    <w:rsid w:val="00616D68"/>
    <w:rsid w:val="00631B3F"/>
    <w:rsid w:val="00631E32"/>
    <w:rsid w:val="0064353C"/>
    <w:rsid w:val="006532A9"/>
    <w:rsid w:val="006B2581"/>
    <w:rsid w:val="006C5E19"/>
    <w:rsid w:val="006D0982"/>
    <w:rsid w:val="006E6BC5"/>
    <w:rsid w:val="006F268D"/>
    <w:rsid w:val="007009DA"/>
    <w:rsid w:val="00707D38"/>
    <w:rsid w:val="0071182A"/>
    <w:rsid w:val="007130C0"/>
    <w:rsid w:val="007179F0"/>
    <w:rsid w:val="00725E67"/>
    <w:rsid w:val="007331FF"/>
    <w:rsid w:val="007629D3"/>
    <w:rsid w:val="00765F04"/>
    <w:rsid w:val="00770DB2"/>
    <w:rsid w:val="007779BC"/>
    <w:rsid w:val="00784E2F"/>
    <w:rsid w:val="007C1383"/>
    <w:rsid w:val="007E19EA"/>
    <w:rsid w:val="007E52F1"/>
    <w:rsid w:val="007E57DA"/>
    <w:rsid w:val="007F3FDD"/>
    <w:rsid w:val="007F6792"/>
    <w:rsid w:val="00803489"/>
    <w:rsid w:val="0081245A"/>
    <w:rsid w:val="008348A2"/>
    <w:rsid w:val="00835CBD"/>
    <w:rsid w:val="008445C0"/>
    <w:rsid w:val="00855DC9"/>
    <w:rsid w:val="00865479"/>
    <w:rsid w:val="008655C0"/>
    <w:rsid w:val="00867DF8"/>
    <w:rsid w:val="008B3498"/>
    <w:rsid w:val="008B6778"/>
    <w:rsid w:val="008D2DFE"/>
    <w:rsid w:val="008D3D15"/>
    <w:rsid w:val="008D567C"/>
    <w:rsid w:val="0092037A"/>
    <w:rsid w:val="009246AD"/>
    <w:rsid w:val="00927CDC"/>
    <w:rsid w:val="009550C1"/>
    <w:rsid w:val="00957C0B"/>
    <w:rsid w:val="00967927"/>
    <w:rsid w:val="009847DD"/>
    <w:rsid w:val="00984F9E"/>
    <w:rsid w:val="009B3E2D"/>
    <w:rsid w:val="009F6715"/>
    <w:rsid w:val="00A02D62"/>
    <w:rsid w:val="00A269C9"/>
    <w:rsid w:val="00A444E1"/>
    <w:rsid w:val="00A460B5"/>
    <w:rsid w:val="00A46C91"/>
    <w:rsid w:val="00A66999"/>
    <w:rsid w:val="00A66EDD"/>
    <w:rsid w:val="00A71C00"/>
    <w:rsid w:val="00A86D68"/>
    <w:rsid w:val="00AA69D2"/>
    <w:rsid w:val="00AC1839"/>
    <w:rsid w:val="00AC5F97"/>
    <w:rsid w:val="00AC6438"/>
    <w:rsid w:val="00AE4B97"/>
    <w:rsid w:val="00AF1765"/>
    <w:rsid w:val="00AF2AD1"/>
    <w:rsid w:val="00B31FEF"/>
    <w:rsid w:val="00B42C29"/>
    <w:rsid w:val="00B43AFB"/>
    <w:rsid w:val="00B563D9"/>
    <w:rsid w:val="00B71491"/>
    <w:rsid w:val="00B7618D"/>
    <w:rsid w:val="00B875D7"/>
    <w:rsid w:val="00B97259"/>
    <w:rsid w:val="00BB1134"/>
    <w:rsid w:val="00BC3E2A"/>
    <w:rsid w:val="00BD0668"/>
    <w:rsid w:val="00BD5122"/>
    <w:rsid w:val="00BE533F"/>
    <w:rsid w:val="00BF42C5"/>
    <w:rsid w:val="00C0507A"/>
    <w:rsid w:val="00C06CFC"/>
    <w:rsid w:val="00C168F2"/>
    <w:rsid w:val="00C30403"/>
    <w:rsid w:val="00C45E7B"/>
    <w:rsid w:val="00C522E0"/>
    <w:rsid w:val="00C72D78"/>
    <w:rsid w:val="00C77856"/>
    <w:rsid w:val="00C9140C"/>
    <w:rsid w:val="00CA15CA"/>
    <w:rsid w:val="00CC2ECD"/>
    <w:rsid w:val="00CE1C3F"/>
    <w:rsid w:val="00D04A2E"/>
    <w:rsid w:val="00D0596F"/>
    <w:rsid w:val="00D1125F"/>
    <w:rsid w:val="00D13B1B"/>
    <w:rsid w:val="00D25326"/>
    <w:rsid w:val="00D61DBF"/>
    <w:rsid w:val="00D66756"/>
    <w:rsid w:val="00D86677"/>
    <w:rsid w:val="00D928D2"/>
    <w:rsid w:val="00DD1EEC"/>
    <w:rsid w:val="00DD29EF"/>
    <w:rsid w:val="00DD56F8"/>
    <w:rsid w:val="00DE4DE1"/>
    <w:rsid w:val="00DE78D2"/>
    <w:rsid w:val="00DF59F4"/>
    <w:rsid w:val="00DF683D"/>
    <w:rsid w:val="00E074F2"/>
    <w:rsid w:val="00E2340D"/>
    <w:rsid w:val="00E32A18"/>
    <w:rsid w:val="00E46BD3"/>
    <w:rsid w:val="00E65825"/>
    <w:rsid w:val="00E6753E"/>
    <w:rsid w:val="00E75388"/>
    <w:rsid w:val="00E84134"/>
    <w:rsid w:val="00E84CB9"/>
    <w:rsid w:val="00E96302"/>
    <w:rsid w:val="00EA282F"/>
    <w:rsid w:val="00EB59F9"/>
    <w:rsid w:val="00EE30A4"/>
    <w:rsid w:val="00F103D7"/>
    <w:rsid w:val="00F10E56"/>
    <w:rsid w:val="00F5421E"/>
    <w:rsid w:val="00F8537A"/>
    <w:rsid w:val="00F86D8B"/>
    <w:rsid w:val="00F97782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5630E"/>
  <w15:docId w15:val="{AD471674-0A38-47CC-81D3-8958D0DA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9F3"/>
    <w:pPr>
      <w:spacing w:after="200"/>
      <w:jc w:val="both"/>
    </w:pPr>
    <w:rPr>
      <w:rFonts w:ascii="Times" w:hAnsi="Times"/>
      <w:sz w:val="24"/>
    </w:rPr>
  </w:style>
  <w:style w:type="paragraph" w:styleId="Ttulo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Ttulo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Ttulo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rsid w:val="003B39F3"/>
    <w:rPr>
      <w:color w:val="800080"/>
      <w:u w:val="single"/>
    </w:rPr>
  </w:style>
  <w:style w:type="paragraph" w:styleId="Corpodetexto">
    <w:name w:val="Body Text"/>
    <w:basedOn w:val="Normal"/>
    <w:rsid w:val="003B39F3"/>
    <w:pPr>
      <w:jc w:val="center"/>
    </w:pPr>
    <w:rPr>
      <w:b/>
      <w:sz w:val="40"/>
    </w:rPr>
  </w:style>
  <w:style w:type="paragraph" w:styleId="Textodenotaderodap">
    <w:name w:val="footnote text"/>
    <w:basedOn w:val="Normal"/>
    <w:next w:val="TFReferencesSection"/>
    <w:semiHidden/>
    <w:rsid w:val="003B39F3"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0E75E3"/>
    <w:pPr>
      <w:spacing w:after="60"/>
      <w:ind w:firstLine="180"/>
    </w:pPr>
    <w:rPr>
      <w:rFonts w:ascii="Arno Pro" w:hAnsi="Arno Pro"/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427112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0E75E3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E75E3"/>
    <w:pPr>
      <w:spacing w:before="20" w:after="60"/>
    </w:pPr>
    <w:rPr>
      <w:rFonts w:ascii="Arno Pro" w:hAnsi="Arno Pro"/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4F018E"/>
    <w:pPr>
      <w:spacing w:after="60"/>
    </w:pPr>
    <w:rPr>
      <w:rFonts w:ascii="Arno Pro" w:hAnsi="Arno Pro"/>
      <w:b/>
      <w:kern w:val="22"/>
      <w:sz w:val="26"/>
      <w:u w:val="single"/>
    </w:rPr>
  </w:style>
  <w:style w:type="character" w:styleId="Hyperlink">
    <w:name w:val="Hyperlink"/>
    <w:rsid w:val="003B39F3"/>
    <w:rPr>
      <w:color w:val="0000FF"/>
      <w:u w:val="single"/>
    </w:rPr>
  </w:style>
  <w:style w:type="paragraph" w:styleId="Rodap">
    <w:name w:val="footer"/>
    <w:basedOn w:val="Normal"/>
    <w:rsid w:val="003B39F3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867DF8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Nmerodepgina">
    <w:name w:val="page number"/>
    <w:basedOn w:val="Fontepargpadro"/>
    <w:rsid w:val="003B39F3"/>
  </w:style>
  <w:style w:type="paragraph" w:styleId="Textodebalo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Refdenotadefim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0E75E3"/>
    <w:rPr>
      <w:rFonts w:ascii="Arno Pro" w:hAnsi="Arno Pro"/>
      <w:kern w:val="20"/>
      <w:sz w:val="18"/>
      <w:lang w:val="en-US" w:eastAsia="en-US" w:bidi="ar-SA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59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checo\Desktop\Paper%20Manuscript\Al-OH-M2\acsPageWide-M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acsPageWide-MSW2010.dotx</Template>
  <TotalTime>52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2147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Pacheco</dc:creator>
  <cp:keywords/>
  <dc:description/>
  <cp:lastModifiedBy>Tiago Pacheco</cp:lastModifiedBy>
  <cp:revision>7</cp:revision>
  <cp:lastPrinted>2011-04-15T21:20:00Z</cp:lastPrinted>
  <dcterms:created xsi:type="dcterms:W3CDTF">2018-09-21T13:45:00Z</dcterms:created>
  <dcterms:modified xsi:type="dcterms:W3CDTF">2021-07-19T17:59:00Z</dcterms:modified>
</cp:coreProperties>
</file>